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47A9" w:rsidRPr="002247A9" w:rsidRDefault="0075523C" w:rsidP="002247A9">
      <w:pPr>
        <w:rPr>
          <w:rFonts w:ascii="Verdana" w:hAnsi="Verdana"/>
          <w:b/>
          <w:sz w:val="24"/>
          <w:szCs w:val="24"/>
        </w:rPr>
      </w:pPr>
      <w:r w:rsidRPr="00B10679">
        <w:rPr>
          <w:rFonts w:ascii="Verdana" w:hAnsi="Verdana"/>
          <w:b/>
          <w:sz w:val="24"/>
          <w:szCs w:val="24"/>
        </w:rPr>
        <w:t xml:space="preserve">Påmeldingsskjema for </w:t>
      </w:r>
      <w:r w:rsidR="00B54BA8">
        <w:rPr>
          <w:rFonts w:ascii="Verdana" w:hAnsi="Verdana"/>
          <w:b/>
          <w:sz w:val="24"/>
          <w:szCs w:val="24"/>
        </w:rPr>
        <w:t>vinterferieaktiviteter</w:t>
      </w:r>
    </w:p>
    <w:p w:rsidR="002247A9" w:rsidRPr="002247A9" w:rsidRDefault="002247A9" w:rsidP="002247A9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nb-NO"/>
        </w:rPr>
      </w:pPr>
      <w:r>
        <w:rPr>
          <w:rFonts w:ascii="Verdana" w:eastAsia="Times New Roman" w:hAnsi="Verdana" w:cs="Times New Roman"/>
          <w:sz w:val="20"/>
          <w:szCs w:val="20"/>
          <w:lang w:eastAsia="nb-NO"/>
        </w:rPr>
        <w:t xml:space="preserve">Tilbud for deg mellom </w:t>
      </w:r>
      <w:r w:rsidRPr="002247A9">
        <w:rPr>
          <w:rFonts w:ascii="Verdana" w:hAnsi="Verdana" w:cs="Times New Roman"/>
          <w:sz w:val="20"/>
          <w:szCs w:val="20"/>
        </w:rPr>
        <w:t>11. - til 18 år</w:t>
      </w:r>
      <w:r>
        <w:rPr>
          <w:rFonts w:ascii="Verdana" w:eastAsia="Times New Roman" w:hAnsi="Verdana" w:cs="Times New Roman"/>
          <w:sz w:val="20"/>
          <w:szCs w:val="20"/>
          <w:lang w:eastAsia="nb-NO"/>
        </w:rPr>
        <w:t>. Tur til Trampolineparken for kroner</w:t>
      </w:r>
      <w:r w:rsidRPr="002247A9">
        <w:rPr>
          <w:rFonts w:ascii="Verdana" w:eastAsia="Times New Roman" w:hAnsi="Verdana" w:cs="Times New Roman"/>
          <w:sz w:val="20"/>
          <w:szCs w:val="20"/>
          <w:lang w:eastAsia="nb-NO"/>
        </w:rPr>
        <w:t xml:space="preserve"> 200,- for buss, hopp og sprett i 1 time, trampolinesokker, pizza og saft. </w:t>
      </w:r>
      <w:r>
        <w:rPr>
          <w:rFonts w:ascii="Verdana" w:eastAsia="Times New Roman" w:hAnsi="Verdana" w:cs="Times New Roman"/>
          <w:sz w:val="20"/>
          <w:szCs w:val="20"/>
          <w:lang w:eastAsia="nb-NO"/>
        </w:rPr>
        <w:t xml:space="preserve"> </w:t>
      </w:r>
      <w:r w:rsidRPr="002247A9">
        <w:rPr>
          <w:rFonts w:ascii="Verdana" w:eastAsia="Times New Roman" w:hAnsi="Verdana" w:cs="Times New Roman"/>
          <w:sz w:val="20"/>
          <w:szCs w:val="20"/>
          <w:lang w:eastAsia="nb-NO"/>
        </w:rPr>
        <w:t>Ta med egen navnet vannflaske.</w:t>
      </w:r>
    </w:p>
    <w:p w:rsidR="002247A9" w:rsidRDefault="002247A9" w:rsidP="002247A9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nb-NO"/>
        </w:rPr>
      </w:pPr>
    </w:p>
    <w:p w:rsidR="002247A9" w:rsidRPr="002247A9" w:rsidRDefault="002247A9" w:rsidP="002247A9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nb-NO"/>
        </w:rPr>
      </w:pPr>
      <w:r w:rsidRPr="002247A9">
        <w:rPr>
          <w:rFonts w:ascii="Verdana" w:eastAsia="Times New Roman" w:hAnsi="Verdana" w:cs="Times New Roman"/>
          <w:b/>
          <w:sz w:val="20"/>
          <w:szCs w:val="20"/>
          <w:lang w:eastAsia="nb-NO"/>
        </w:rPr>
        <w:t xml:space="preserve">Buss fra </w:t>
      </w:r>
    </w:p>
    <w:p w:rsidR="002247A9" w:rsidRPr="002247A9" w:rsidRDefault="002247A9" w:rsidP="002247A9">
      <w:pPr>
        <w:spacing w:after="0" w:line="240" w:lineRule="auto"/>
        <w:ind w:left="1440" w:hanging="1440"/>
        <w:rPr>
          <w:rFonts w:ascii="Verdana" w:eastAsia="Times New Roman" w:hAnsi="Verdana" w:cs="Times New Roman"/>
          <w:sz w:val="20"/>
          <w:szCs w:val="20"/>
          <w:lang w:eastAsia="nb-NO"/>
        </w:rPr>
      </w:pPr>
      <w:r w:rsidRPr="002247A9">
        <w:rPr>
          <w:rFonts w:ascii="Verdana" w:eastAsia="Times New Roman" w:hAnsi="Verdana" w:cs="Times New Roman"/>
          <w:sz w:val="20"/>
          <w:szCs w:val="20"/>
          <w:lang w:eastAsia="nb-NO"/>
        </w:rPr>
        <w:t>Bråte: kl. 11.30</w:t>
      </w:r>
      <w:r w:rsidRPr="002247A9">
        <w:rPr>
          <w:rFonts w:ascii="Verdana" w:eastAsia="Times New Roman" w:hAnsi="Verdana" w:cs="Times New Roman"/>
          <w:sz w:val="20"/>
          <w:szCs w:val="20"/>
          <w:lang w:eastAsia="nb-NO"/>
        </w:rPr>
        <w:tab/>
      </w:r>
      <w:r w:rsidRPr="002247A9">
        <w:rPr>
          <w:rFonts w:ascii="Verdana" w:eastAsia="Times New Roman" w:hAnsi="Verdana" w:cs="Times New Roman"/>
          <w:sz w:val="20"/>
          <w:szCs w:val="20"/>
          <w:lang w:eastAsia="nb-NO"/>
        </w:rPr>
        <w:tab/>
      </w:r>
      <w:r w:rsidRPr="002247A9">
        <w:rPr>
          <w:rFonts w:ascii="Verdana" w:eastAsia="Times New Roman" w:hAnsi="Verdana" w:cs="Times New Roman"/>
          <w:sz w:val="20"/>
          <w:szCs w:val="20"/>
          <w:lang w:eastAsia="nb-NO"/>
        </w:rPr>
        <w:tab/>
      </w:r>
      <w:r w:rsidRPr="002247A9">
        <w:rPr>
          <w:rFonts w:ascii="Verdana" w:eastAsia="Times New Roman" w:hAnsi="Verdana" w:cs="Times New Roman"/>
          <w:sz w:val="20"/>
          <w:szCs w:val="20"/>
          <w:lang w:eastAsia="nb-NO"/>
        </w:rPr>
        <w:tab/>
      </w:r>
      <w:r w:rsidRPr="002247A9">
        <w:rPr>
          <w:rFonts w:ascii="Verdana" w:eastAsia="Times New Roman" w:hAnsi="Verdana" w:cs="Times New Roman"/>
          <w:sz w:val="20"/>
          <w:szCs w:val="20"/>
          <w:lang w:eastAsia="nb-NO"/>
        </w:rPr>
        <w:tab/>
      </w:r>
      <w:r w:rsidRPr="002247A9">
        <w:rPr>
          <w:rFonts w:ascii="Verdana" w:eastAsia="Times New Roman" w:hAnsi="Verdana" w:cs="Times New Roman"/>
          <w:sz w:val="20"/>
          <w:szCs w:val="20"/>
          <w:lang w:eastAsia="nb-NO"/>
        </w:rPr>
        <w:tab/>
      </w:r>
      <w:r w:rsidRPr="002247A9">
        <w:rPr>
          <w:rFonts w:ascii="Verdana" w:eastAsia="Times New Roman" w:hAnsi="Verdana" w:cs="Times New Roman"/>
          <w:sz w:val="20"/>
          <w:szCs w:val="20"/>
          <w:lang w:eastAsia="nb-NO"/>
        </w:rPr>
        <w:tab/>
      </w:r>
    </w:p>
    <w:p w:rsidR="002247A9" w:rsidRPr="002247A9" w:rsidRDefault="002247A9" w:rsidP="002247A9">
      <w:pPr>
        <w:spacing w:after="0" w:line="240" w:lineRule="auto"/>
        <w:ind w:left="1440" w:hanging="1440"/>
        <w:rPr>
          <w:rFonts w:ascii="Verdana" w:eastAsia="Times New Roman" w:hAnsi="Verdana" w:cs="Times New Roman"/>
          <w:sz w:val="20"/>
          <w:szCs w:val="20"/>
          <w:lang w:eastAsia="nb-NO"/>
        </w:rPr>
      </w:pPr>
      <w:r w:rsidRPr="002247A9">
        <w:rPr>
          <w:rFonts w:ascii="Verdana" w:eastAsia="Times New Roman" w:hAnsi="Verdana" w:cs="Times New Roman"/>
          <w:sz w:val="20"/>
          <w:szCs w:val="20"/>
          <w:lang w:eastAsia="nb-NO"/>
        </w:rPr>
        <w:t>Løken busstopp: kl. 11.45</w:t>
      </w:r>
    </w:p>
    <w:p w:rsidR="002247A9" w:rsidRPr="002247A9" w:rsidRDefault="002247A9" w:rsidP="002247A9">
      <w:pPr>
        <w:spacing w:after="0" w:line="240" w:lineRule="auto"/>
        <w:ind w:left="1440" w:hanging="1440"/>
        <w:rPr>
          <w:rFonts w:ascii="Verdana" w:eastAsia="Times New Roman" w:hAnsi="Verdana" w:cs="Times New Roman"/>
          <w:sz w:val="20"/>
          <w:szCs w:val="20"/>
          <w:lang w:eastAsia="nb-NO"/>
        </w:rPr>
      </w:pPr>
      <w:r w:rsidRPr="002247A9">
        <w:rPr>
          <w:rFonts w:ascii="Verdana" w:eastAsia="Times New Roman" w:hAnsi="Verdana" w:cs="Times New Roman"/>
          <w:sz w:val="20"/>
          <w:szCs w:val="20"/>
          <w:lang w:eastAsia="nb-NO"/>
        </w:rPr>
        <w:t>Bjørkelangen, Sykehjemmet kl. 12.00</w:t>
      </w:r>
    </w:p>
    <w:p w:rsidR="002247A9" w:rsidRPr="002247A9" w:rsidRDefault="002247A9" w:rsidP="002247A9">
      <w:pPr>
        <w:spacing w:after="0" w:line="240" w:lineRule="auto"/>
        <w:ind w:left="1440" w:hanging="1440"/>
        <w:rPr>
          <w:rFonts w:ascii="Verdana" w:eastAsia="Times New Roman" w:hAnsi="Verdana" w:cs="Times New Roman"/>
          <w:sz w:val="20"/>
          <w:szCs w:val="20"/>
          <w:lang w:eastAsia="nb-NO"/>
        </w:rPr>
      </w:pPr>
      <w:r w:rsidRPr="002247A9">
        <w:rPr>
          <w:rFonts w:ascii="Verdana" w:eastAsia="Times New Roman" w:hAnsi="Verdana" w:cs="Times New Roman"/>
          <w:sz w:val="20"/>
          <w:szCs w:val="20"/>
          <w:lang w:eastAsia="nb-NO"/>
        </w:rPr>
        <w:t>Aursmoen ungdomsskole kl. 12.15</w:t>
      </w:r>
    </w:p>
    <w:p w:rsidR="002247A9" w:rsidRPr="002247A9" w:rsidRDefault="002247A9" w:rsidP="002247A9">
      <w:pPr>
        <w:spacing w:after="0" w:line="240" w:lineRule="auto"/>
        <w:ind w:left="1440" w:hanging="1440"/>
        <w:rPr>
          <w:rFonts w:ascii="Verdana" w:eastAsia="Times New Roman" w:hAnsi="Verdana" w:cs="Times New Roman"/>
          <w:sz w:val="20"/>
          <w:szCs w:val="20"/>
          <w:lang w:eastAsia="nb-NO"/>
        </w:rPr>
      </w:pPr>
    </w:p>
    <w:p w:rsidR="002247A9" w:rsidRPr="002247A9" w:rsidRDefault="002247A9" w:rsidP="002247A9">
      <w:pPr>
        <w:spacing w:after="0" w:line="240" w:lineRule="auto"/>
        <w:ind w:left="1440" w:hanging="1440"/>
        <w:rPr>
          <w:rFonts w:ascii="Verdana" w:eastAsia="Times New Roman" w:hAnsi="Verdana" w:cs="Times New Roman"/>
          <w:sz w:val="20"/>
          <w:szCs w:val="20"/>
          <w:lang w:eastAsia="nb-NO"/>
        </w:rPr>
      </w:pPr>
      <w:r w:rsidRPr="002247A9">
        <w:rPr>
          <w:rFonts w:ascii="Verdana" w:eastAsia="Times New Roman" w:hAnsi="Verdana" w:cs="Times New Roman"/>
          <w:sz w:val="20"/>
          <w:szCs w:val="20"/>
          <w:lang w:eastAsia="nb-NO"/>
        </w:rPr>
        <w:t>Retur fra trampolineparken. kl. 16.00</w:t>
      </w:r>
    </w:p>
    <w:p w:rsidR="00051FF9" w:rsidRPr="00B10679" w:rsidRDefault="00051FF9" w:rsidP="0075523C">
      <w:pPr>
        <w:rPr>
          <w:rFonts w:ascii="Verdana" w:hAnsi="Verdana"/>
          <w:sz w:val="20"/>
          <w:szCs w:val="20"/>
        </w:rPr>
      </w:pPr>
    </w:p>
    <w:p w:rsidR="00C750B8" w:rsidRPr="002247A9" w:rsidRDefault="00C750B8" w:rsidP="0075523C">
      <w:pPr>
        <w:rPr>
          <w:rFonts w:ascii="Verdana" w:hAnsi="Verdana"/>
          <w:b/>
          <w:sz w:val="20"/>
          <w:szCs w:val="20"/>
        </w:rPr>
      </w:pPr>
      <w:r w:rsidRPr="00B10679">
        <w:rPr>
          <w:rFonts w:ascii="Verdana" w:hAnsi="Verdana"/>
          <w:b/>
          <w:sz w:val="20"/>
          <w:szCs w:val="20"/>
        </w:rPr>
        <w:t xml:space="preserve">Her må du fylle ut informasjon om deg selv. </w:t>
      </w:r>
    </w:p>
    <w:p w:rsidR="002247A9" w:rsidRPr="00B10679" w:rsidRDefault="002247A9" w:rsidP="002247A9">
      <w:pPr>
        <w:rPr>
          <w:rFonts w:ascii="Verdana" w:hAnsi="Verdana"/>
          <w:sz w:val="20"/>
          <w:szCs w:val="20"/>
        </w:rPr>
      </w:pPr>
      <w:r w:rsidRPr="00B10679">
        <w:rPr>
          <w:rFonts w:ascii="Verdana" w:hAnsi="Verdana"/>
          <w:sz w:val="20"/>
          <w:szCs w:val="20"/>
        </w:rPr>
        <w:t xml:space="preserve">Jeg vil være med </w:t>
      </w:r>
      <w:r>
        <w:rPr>
          <w:rFonts w:ascii="Verdana" w:hAnsi="Verdana"/>
          <w:sz w:val="20"/>
          <w:szCs w:val="20"/>
        </w:rPr>
        <w:t>til Trampolineparken 19.februar.</w:t>
      </w:r>
    </w:p>
    <w:p w:rsidR="005E3B40" w:rsidRPr="00B10679" w:rsidRDefault="00C750B8" w:rsidP="0075523C">
      <w:pPr>
        <w:rPr>
          <w:rFonts w:ascii="Verdana" w:hAnsi="Verdana"/>
          <w:sz w:val="20"/>
          <w:szCs w:val="20"/>
        </w:rPr>
      </w:pPr>
      <w:r w:rsidRPr="00B10679">
        <w:rPr>
          <w:rFonts w:ascii="Verdana" w:hAnsi="Verdana"/>
          <w:sz w:val="20"/>
          <w:szCs w:val="20"/>
        </w:rPr>
        <w:t xml:space="preserve">Mitt navn er </w:t>
      </w:r>
      <w:sdt>
        <w:sdtPr>
          <w:rPr>
            <w:rFonts w:ascii="Verdana" w:hAnsi="Verdana"/>
            <w:sz w:val="20"/>
            <w:szCs w:val="20"/>
          </w:rPr>
          <w:id w:val="-1920776854"/>
          <w:placeholder>
            <w:docPart w:val="59B88859653B4339909C0C9F486F1C36"/>
          </w:placeholder>
          <w:showingPlcHdr/>
          <w:text/>
        </w:sdtPr>
        <w:sdtEndPr/>
        <w:sdtContent>
          <w:r w:rsidRPr="00B10679">
            <w:rPr>
              <w:rStyle w:val="Plassholdertekst"/>
              <w:sz w:val="20"/>
              <w:szCs w:val="20"/>
            </w:rPr>
            <w:t>Klikk her for å skrive inn tekst.</w:t>
          </w:r>
        </w:sdtContent>
      </w:sdt>
    </w:p>
    <w:p w:rsidR="00C750B8" w:rsidRPr="00B10679" w:rsidRDefault="00C750B8" w:rsidP="0075523C">
      <w:pPr>
        <w:rPr>
          <w:rFonts w:ascii="Verdana" w:hAnsi="Verdana"/>
          <w:sz w:val="20"/>
          <w:szCs w:val="20"/>
        </w:rPr>
      </w:pPr>
      <w:r w:rsidRPr="00B10679">
        <w:rPr>
          <w:rFonts w:ascii="Verdana" w:hAnsi="Verdana"/>
          <w:sz w:val="20"/>
          <w:szCs w:val="20"/>
        </w:rPr>
        <w:t xml:space="preserve">Jeg er født </w:t>
      </w:r>
      <w:sdt>
        <w:sdtPr>
          <w:rPr>
            <w:rFonts w:ascii="Verdana" w:hAnsi="Verdana"/>
            <w:sz w:val="20"/>
            <w:szCs w:val="20"/>
          </w:rPr>
          <w:id w:val="-2023242328"/>
          <w:placeholder>
            <w:docPart w:val="3CD3FD9380B64D7D8C0B99A8B45434B2"/>
          </w:placeholder>
          <w:showingPlcHdr/>
          <w:date>
            <w:dateFormat w:val="dd.MM.yyyy"/>
            <w:lid w:val="nb-NO"/>
            <w:storeMappedDataAs w:val="dateTime"/>
            <w:calendar w:val="gregorian"/>
          </w:date>
        </w:sdtPr>
        <w:sdtEndPr/>
        <w:sdtContent>
          <w:r w:rsidRPr="00B10679">
            <w:rPr>
              <w:rStyle w:val="Plassholdertekst"/>
              <w:sz w:val="20"/>
              <w:szCs w:val="20"/>
            </w:rPr>
            <w:t>Klikk her for å skrive inn en dato.</w:t>
          </w:r>
        </w:sdtContent>
      </w:sdt>
    </w:p>
    <w:p w:rsidR="00C750B8" w:rsidRPr="00B10679" w:rsidRDefault="00C750B8" w:rsidP="0075523C">
      <w:pPr>
        <w:rPr>
          <w:rFonts w:ascii="Verdana" w:hAnsi="Verdana"/>
          <w:sz w:val="20"/>
          <w:szCs w:val="20"/>
        </w:rPr>
      </w:pPr>
      <w:r w:rsidRPr="00B10679">
        <w:rPr>
          <w:rFonts w:ascii="Verdana" w:hAnsi="Verdana"/>
          <w:sz w:val="20"/>
          <w:szCs w:val="20"/>
        </w:rPr>
        <w:t xml:space="preserve">Jeg er allergisk mot/ andre hensyn som må tas: </w:t>
      </w:r>
      <w:sdt>
        <w:sdtPr>
          <w:rPr>
            <w:rFonts w:ascii="Verdana" w:hAnsi="Verdana"/>
            <w:sz w:val="20"/>
            <w:szCs w:val="20"/>
          </w:rPr>
          <w:alias w:val="Fyll inn allergier eller andre hensyn"/>
          <w:tag w:val="Fyll inn allergier eller andre hensyn"/>
          <w:id w:val="-421953657"/>
          <w:placeholder>
            <w:docPart w:val="DefaultPlaceholder_1082065159"/>
          </w:placeholder>
          <w:showingPlcHdr/>
          <w:dropDownList>
            <w:listItem w:value="Velg et element."/>
            <w:listItem w:displayText="Ingenting" w:value="Ingenting"/>
            <w:listItem w:displayText="Fyll inn allergier eller andre hensyn" w:value="Fyll inn allergier eller andre hensyn"/>
          </w:dropDownList>
        </w:sdtPr>
        <w:sdtEndPr/>
        <w:sdtContent>
          <w:r w:rsidR="002247A9" w:rsidRPr="00A051DA">
            <w:rPr>
              <w:rStyle w:val="Plassholdertekst"/>
            </w:rPr>
            <w:t>Velg et element.</w:t>
          </w:r>
        </w:sdtContent>
      </w:sdt>
    </w:p>
    <w:p w:rsidR="00C750B8" w:rsidRPr="00B10679" w:rsidRDefault="00C750B8" w:rsidP="0075523C">
      <w:pPr>
        <w:rPr>
          <w:rFonts w:ascii="Verdana" w:hAnsi="Verdana"/>
          <w:sz w:val="20"/>
          <w:szCs w:val="20"/>
        </w:rPr>
      </w:pPr>
      <w:r w:rsidRPr="00B10679">
        <w:rPr>
          <w:rFonts w:ascii="Verdana" w:hAnsi="Verdana"/>
          <w:sz w:val="20"/>
          <w:szCs w:val="20"/>
        </w:rPr>
        <w:t xml:space="preserve">Hvor vil du gå på bussen, der det er aktuelt: </w:t>
      </w:r>
      <w:sdt>
        <w:sdtPr>
          <w:rPr>
            <w:rFonts w:ascii="Verdana" w:hAnsi="Verdana"/>
            <w:sz w:val="20"/>
            <w:szCs w:val="20"/>
          </w:rPr>
          <w:alias w:val="jeg går på bussen på "/>
          <w:tag w:val="jeg går på bussen på "/>
          <w:id w:val="-442534829"/>
          <w:placeholder>
            <w:docPart w:val="5C8BA80AA0A94E0C9B5A0CB9B0817EDE"/>
          </w:placeholder>
          <w:showingPlcHdr/>
          <w:dropDownList>
            <w:listItem w:value="Velg et element."/>
            <w:listItem w:displayText="Bråte" w:value="Bråte"/>
            <w:listItem w:displayText="Løken" w:value="Løken"/>
            <w:listItem w:displayText="Bjørkelangen sykehjem" w:value="Bjørkelangen sykehjem"/>
            <w:listItem w:displayText="Aursmoen ungdomsskole" w:value="Aursmoen ungdomsskole"/>
          </w:dropDownList>
        </w:sdtPr>
        <w:sdtEndPr/>
        <w:sdtContent>
          <w:r w:rsidRPr="00B10679">
            <w:rPr>
              <w:rStyle w:val="Plassholdertekst"/>
              <w:sz w:val="20"/>
              <w:szCs w:val="20"/>
            </w:rPr>
            <w:t>Velg et element.</w:t>
          </w:r>
        </w:sdtContent>
      </w:sdt>
    </w:p>
    <w:p w:rsidR="00C750B8" w:rsidRPr="00B10679" w:rsidRDefault="00C750B8" w:rsidP="0075523C">
      <w:pPr>
        <w:rPr>
          <w:rFonts w:ascii="Verdana" w:hAnsi="Verdana"/>
          <w:sz w:val="20"/>
          <w:szCs w:val="20"/>
        </w:rPr>
      </w:pPr>
      <w:r w:rsidRPr="00B10679">
        <w:rPr>
          <w:rFonts w:ascii="Verdana" w:hAnsi="Verdana"/>
          <w:sz w:val="20"/>
          <w:szCs w:val="20"/>
        </w:rPr>
        <w:t xml:space="preserve">Navn på foresatt </w:t>
      </w:r>
      <w:sdt>
        <w:sdtPr>
          <w:rPr>
            <w:rFonts w:ascii="Verdana" w:hAnsi="Verdana"/>
            <w:sz w:val="20"/>
            <w:szCs w:val="20"/>
          </w:rPr>
          <w:id w:val="-373923631"/>
          <w:placeholder>
            <w:docPart w:val="659011DFB9A84BC6B54BD1063727D3D5"/>
          </w:placeholder>
          <w:showingPlcHdr/>
          <w:text/>
        </w:sdtPr>
        <w:sdtEndPr/>
        <w:sdtContent>
          <w:r w:rsidRPr="00B10679">
            <w:rPr>
              <w:rStyle w:val="Plassholdertekst"/>
              <w:sz w:val="20"/>
              <w:szCs w:val="20"/>
            </w:rPr>
            <w:t>Klikk her for å skrive inn tekst.</w:t>
          </w:r>
        </w:sdtContent>
      </w:sdt>
    </w:p>
    <w:p w:rsidR="00471E27" w:rsidRDefault="00471E27" w:rsidP="0075523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Mailadresse foresatt: </w:t>
      </w:r>
      <w:sdt>
        <w:sdtPr>
          <w:rPr>
            <w:rFonts w:ascii="Verdana" w:hAnsi="Verdana"/>
            <w:sz w:val="20"/>
            <w:szCs w:val="20"/>
          </w:rPr>
          <w:alias w:val="Mailadresse foresatt"/>
          <w:tag w:val="Mailadresse foresatt"/>
          <w:id w:val="655490420"/>
          <w:placeholder>
            <w:docPart w:val="DefaultPlaceholder_1082065158"/>
          </w:placeholder>
          <w:showingPlcHdr/>
          <w:text/>
        </w:sdtPr>
        <w:sdtEndPr/>
        <w:sdtContent>
          <w:r w:rsidRPr="00A051DA">
            <w:rPr>
              <w:rStyle w:val="Plassholdertekst"/>
            </w:rPr>
            <w:t>Klikk her for å skrive inn tekst.</w:t>
          </w:r>
        </w:sdtContent>
      </w:sdt>
    </w:p>
    <w:p w:rsidR="00C750B8" w:rsidRPr="00B10679" w:rsidRDefault="00C750B8" w:rsidP="0075523C">
      <w:pPr>
        <w:rPr>
          <w:rFonts w:ascii="Verdana" w:hAnsi="Verdana"/>
          <w:sz w:val="20"/>
          <w:szCs w:val="20"/>
        </w:rPr>
      </w:pPr>
      <w:r w:rsidRPr="00B10679">
        <w:rPr>
          <w:rFonts w:ascii="Verdana" w:hAnsi="Verdana"/>
          <w:sz w:val="20"/>
          <w:szCs w:val="20"/>
        </w:rPr>
        <w:t xml:space="preserve">Adresse til foresatt: </w:t>
      </w:r>
      <w:sdt>
        <w:sdtPr>
          <w:rPr>
            <w:rFonts w:ascii="Verdana" w:hAnsi="Verdana"/>
            <w:sz w:val="20"/>
            <w:szCs w:val="20"/>
          </w:rPr>
          <w:id w:val="-1733774725"/>
          <w:placeholder>
            <w:docPart w:val="26990C3A7D6044CD87BA971DFFF651B3"/>
          </w:placeholder>
          <w:showingPlcHdr/>
          <w:text/>
        </w:sdtPr>
        <w:sdtEndPr/>
        <w:sdtContent>
          <w:r w:rsidRPr="00B10679">
            <w:rPr>
              <w:rStyle w:val="Plassholdertekst"/>
              <w:sz w:val="20"/>
              <w:szCs w:val="20"/>
            </w:rPr>
            <w:t>Klikk her for å skrive inn tekst.</w:t>
          </w:r>
        </w:sdtContent>
      </w:sdt>
    </w:p>
    <w:p w:rsidR="00C750B8" w:rsidRPr="00B10679" w:rsidRDefault="00C750B8" w:rsidP="0075523C">
      <w:pPr>
        <w:rPr>
          <w:rFonts w:ascii="Verdana" w:hAnsi="Verdana"/>
          <w:sz w:val="20"/>
          <w:szCs w:val="20"/>
        </w:rPr>
      </w:pPr>
      <w:r w:rsidRPr="00B10679">
        <w:rPr>
          <w:rFonts w:ascii="Verdana" w:hAnsi="Verdana"/>
          <w:sz w:val="20"/>
          <w:szCs w:val="20"/>
        </w:rPr>
        <w:t xml:space="preserve">Telefonnummer til foresatt: </w:t>
      </w:r>
      <w:sdt>
        <w:sdtPr>
          <w:rPr>
            <w:rFonts w:ascii="Verdana" w:hAnsi="Verdana"/>
            <w:sz w:val="20"/>
            <w:szCs w:val="20"/>
          </w:rPr>
          <w:id w:val="1810596307"/>
          <w:placeholder>
            <w:docPart w:val="0A7EF41F2F3A4C82AC4835B94067DB99"/>
          </w:placeholder>
          <w:showingPlcHdr/>
          <w:text/>
        </w:sdtPr>
        <w:sdtEndPr/>
        <w:sdtContent>
          <w:r w:rsidRPr="00B10679">
            <w:rPr>
              <w:rStyle w:val="Plassholdertekst"/>
              <w:sz w:val="20"/>
              <w:szCs w:val="20"/>
            </w:rPr>
            <w:t>Klikk her for å skrive inn tekst.</w:t>
          </w:r>
        </w:sdtContent>
      </w:sdt>
    </w:p>
    <w:p w:rsidR="00C750B8" w:rsidRPr="00B10679" w:rsidRDefault="00C750B8" w:rsidP="0075523C">
      <w:pPr>
        <w:rPr>
          <w:rFonts w:ascii="Verdana" w:hAnsi="Verdana"/>
          <w:sz w:val="20"/>
          <w:szCs w:val="20"/>
        </w:rPr>
      </w:pPr>
    </w:p>
    <w:p w:rsidR="00B10679" w:rsidRPr="00B10679" w:rsidRDefault="00B10679" w:rsidP="0075523C">
      <w:pPr>
        <w:rPr>
          <w:rFonts w:ascii="Verdana" w:hAnsi="Verdana"/>
          <w:b/>
          <w:sz w:val="20"/>
          <w:szCs w:val="20"/>
        </w:rPr>
      </w:pPr>
      <w:r w:rsidRPr="00B10679">
        <w:rPr>
          <w:rFonts w:ascii="Verdana" w:hAnsi="Verdana"/>
          <w:b/>
          <w:sz w:val="20"/>
          <w:szCs w:val="20"/>
        </w:rPr>
        <w:t xml:space="preserve">Viktig informasjon </w:t>
      </w:r>
    </w:p>
    <w:p w:rsidR="005E3B40" w:rsidRPr="00B10679" w:rsidRDefault="005E3B40" w:rsidP="005E3B40">
      <w:pPr>
        <w:rPr>
          <w:rFonts w:ascii="Verdana" w:hAnsi="Verdana"/>
          <w:sz w:val="20"/>
          <w:szCs w:val="20"/>
        </w:rPr>
      </w:pPr>
      <w:r w:rsidRPr="00B10679">
        <w:rPr>
          <w:rFonts w:ascii="Verdana" w:hAnsi="Verdana"/>
          <w:sz w:val="20"/>
          <w:szCs w:val="20"/>
        </w:rPr>
        <w:t>Det er bindende påmelding og det vil bli sendt giro. Vårt prinsipp e</w:t>
      </w:r>
      <w:r w:rsidR="002247A9">
        <w:rPr>
          <w:rFonts w:ascii="Verdana" w:hAnsi="Verdana"/>
          <w:sz w:val="20"/>
          <w:szCs w:val="20"/>
        </w:rPr>
        <w:t>r først til «mølla». T</w:t>
      </w:r>
      <w:r w:rsidRPr="00B10679">
        <w:rPr>
          <w:rFonts w:ascii="Verdana" w:hAnsi="Verdana"/>
          <w:sz w:val="20"/>
          <w:szCs w:val="20"/>
        </w:rPr>
        <w:t>ilbud</w:t>
      </w:r>
      <w:r w:rsidR="002247A9">
        <w:rPr>
          <w:rFonts w:ascii="Verdana" w:hAnsi="Verdana"/>
          <w:sz w:val="20"/>
          <w:szCs w:val="20"/>
        </w:rPr>
        <w:t>et</w:t>
      </w:r>
      <w:r w:rsidRPr="00B10679">
        <w:rPr>
          <w:rFonts w:ascii="Verdana" w:hAnsi="Verdana"/>
          <w:sz w:val="20"/>
          <w:szCs w:val="20"/>
        </w:rPr>
        <w:t xml:space="preserve"> er forbeholdt om det er nok deltakelse. </w:t>
      </w:r>
      <w:r w:rsidR="002247A9">
        <w:rPr>
          <w:rFonts w:ascii="Verdana" w:hAnsi="Verdana"/>
          <w:sz w:val="20"/>
          <w:szCs w:val="20"/>
        </w:rPr>
        <w:t xml:space="preserve">Det er 50 plasser. </w:t>
      </w:r>
    </w:p>
    <w:p w:rsidR="005E3B40" w:rsidRPr="00B10679" w:rsidRDefault="00B10679" w:rsidP="005E3B4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For mer informasjon kontakt</w:t>
      </w:r>
      <w:r w:rsidR="00C750B8" w:rsidRPr="00B10679">
        <w:rPr>
          <w:rFonts w:ascii="Verdana" w:hAnsi="Verdana"/>
          <w:sz w:val="20"/>
          <w:szCs w:val="20"/>
        </w:rPr>
        <w:t xml:space="preserve"> </w:t>
      </w:r>
      <w:r w:rsidR="00FF373B">
        <w:rPr>
          <w:rFonts w:ascii="Verdana" w:hAnsi="Verdana"/>
          <w:sz w:val="20"/>
          <w:szCs w:val="20"/>
        </w:rPr>
        <w:t xml:space="preserve">Vigdis Jakobsen på </w:t>
      </w:r>
      <w:r>
        <w:rPr>
          <w:rFonts w:ascii="Verdana" w:hAnsi="Verdana"/>
          <w:sz w:val="20"/>
          <w:szCs w:val="20"/>
        </w:rPr>
        <w:t>t</w:t>
      </w:r>
      <w:r w:rsidR="00FF373B">
        <w:rPr>
          <w:rFonts w:ascii="Verdana" w:hAnsi="Verdana"/>
          <w:sz w:val="20"/>
          <w:szCs w:val="20"/>
        </w:rPr>
        <w:t>e</w:t>
      </w:r>
      <w:r>
        <w:rPr>
          <w:rFonts w:ascii="Verdana" w:hAnsi="Verdana"/>
          <w:sz w:val="20"/>
          <w:szCs w:val="20"/>
        </w:rPr>
        <w:t>l</w:t>
      </w:r>
      <w:r w:rsidR="00FF373B">
        <w:rPr>
          <w:rFonts w:ascii="Verdana" w:hAnsi="Verdana"/>
          <w:sz w:val="20"/>
          <w:szCs w:val="20"/>
        </w:rPr>
        <w:t>e</w:t>
      </w:r>
      <w:r>
        <w:rPr>
          <w:rFonts w:ascii="Verdana" w:hAnsi="Verdana"/>
          <w:sz w:val="20"/>
          <w:szCs w:val="20"/>
        </w:rPr>
        <w:t>f</w:t>
      </w:r>
      <w:r w:rsidR="00FF373B">
        <w:rPr>
          <w:rFonts w:ascii="Verdana" w:hAnsi="Verdana"/>
          <w:sz w:val="20"/>
          <w:szCs w:val="20"/>
        </w:rPr>
        <w:t>onnummer</w:t>
      </w:r>
      <w:r>
        <w:rPr>
          <w:rFonts w:ascii="Verdana" w:hAnsi="Verdana"/>
          <w:sz w:val="20"/>
          <w:szCs w:val="20"/>
        </w:rPr>
        <w:t xml:space="preserve">: 920 28 883 </w:t>
      </w:r>
      <w:r w:rsidR="002247A9">
        <w:rPr>
          <w:rFonts w:ascii="Verdana" w:hAnsi="Verdana"/>
          <w:sz w:val="20"/>
          <w:szCs w:val="20"/>
        </w:rPr>
        <w:t xml:space="preserve">eller på mail: </w:t>
      </w:r>
      <w:hyperlink r:id="rId6" w:history="1">
        <w:r w:rsidR="002247A9" w:rsidRPr="00B10679">
          <w:rPr>
            <w:rStyle w:val="Hyperkobling"/>
            <w:rFonts w:ascii="Verdana" w:hAnsi="Verdana"/>
            <w:sz w:val="20"/>
            <w:szCs w:val="20"/>
          </w:rPr>
          <w:t xml:space="preserve"> vigdis.jakobsen@ahk.no</w:t>
        </w:r>
      </w:hyperlink>
    </w:p>
    <w:p w:rsidR="00765DC7" w:rsidRPr="002247A9" w:rsidRDefault="00C750B8" w:rsidP="002247A9">
      <w:pPr>
        <w:rPr>
          <w:rFonts w:ascii="Verdana" w:hAnsi="Verdana"/>
          <w:sz w:val="20"/>
          <w:szCs w:val="20"/>
        </w:rPr>
      </w:pPr>
      <w:r w:rsidRPr="00B10679">
        <w:rPr>
          <w:rFonts w:ascii="Verdana" w:hAnsi="Verdana"/>
          <w:sz w:val="20"/>
          <w:szCs w:val="20"/>
        </w:rPr>
        <w:t>Påmeld</w:t>
      </w:r>
      <w:bookmarkStart w:id="0" w:name="_GoBack"/>
      <w:bookmarkEnd w:id="0"/>
      <w:r w:rsidRPr="00B10679">
        <w:rPr>
          <w:rFonts w:ascii="Verdana" w:hAnsi="Verdana"/>
          <w:sz w:val="20"/>
          <w:szCs w:val="20"/>
        </w:rPr>
        <w:t>ing: Utfylt skjema sendes til</w:t>
      </w:r>
      <w:hyperlink r:id="rId7" w:history="1">
        <w:r w:rsidRPr="00B10679">
          <w:rPr>
            <w:rStyle w:val="Hyperkobling"/>
            <w:rFonts w:ascii="Verdana" w:hAnsi="Verdana"/>
            <w:sz w:val="20"/>
            <w:szCs w:val="20"/>
          </w:rPr>
          <w:t xml:space="preserve"> </w:t>
        </w:r>
        <w:r w:rsidR="005E3B40" w:rsidRPr="00B10679">
          <w:rPr>
            <w:rStyle w:val="Hyperkobling"/>
            <w:rFonts w:ascii="Verdana" w:hAnsi="Verdana"/>
            <w:sz w:val="20"/>
            <w:szCs w:val="20"/>
          </w:rPr>
          <w:t>vigdis.jakobsen@ahk.no</w:t>
        </w:r>
      </w:hyperlink>
    </w:p>
    <w:sectPr w:rsidR="00765DC7" w:rsidRPr="002247A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3503" w:rsidRDefault="00DF3503" w:rsidP="00EB5DB6">
      <w:pPr>
        <w:spacing w:after="0" w:line="240" w:lineRule="auto"/>
      </w:pPr>
      <w:r>
        <w:separator/>
      </w:r>
    </w:p>
  </w:endnote>
  <w:endnote w:type="continuationSeparator" w:id="0">
    <w:p w:rsidR="00DF3503" w:rsidRDefault="00DF3503" w:rsidP="00EB5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utura PT Bold">
    <w:altName w:val="Century Gothic"/>
    <w:panose1 w:val="00000000000000000000"/>
    <w:charset w:val="00"/>
    <w:family w:val="swiss"/>
    <w:notTrueType/>
    <w:pitch w:val="variable"/>
    <w:sig w:usb0="A00002FF" w:usb1="5000204A" w:usb2="00000000" w:usb3="00000000" w:csb0="000000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5DB6" w:rsidRDefault="00EB5DB6">
    <w:pPr>
      <w:pStyle w:val="Bunntekst"/>
    </w:pPr>
  </w:p>
  <w:tbl>
    <w:tblPr>
      <w:tblStyle w:val="Tabellrutenett"/>
      <w:tblW w:w="4942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981"/>
      <w:gridCol w:w="1723"/>
      <w:gridCol w:w="1109"/>
      <w:gridCol w:w="1109"/>
      <w:gridCol w:w="1506"/>
      <w:gridCol w:w="1539"/>
    </w:tblGrid>
    <w:tr w:rsidR="00EB5DB6" w:rsidRPr="003A33F3" w:rsidTr="003F013A">
      <w:tc>
        <w:tcPr>
          <w:tcW w:w="2029" w:type="dxa"/>
        </w:tcPr>
        <w:p w:rsidR="00EB5DB6" w:rsidRPr="003F013A" w:rsidRDefault="00EB5DB6" w:rsidP="00EB5DB6">
          <w:pPr>
            <w:rPr>
              <w:b/>
              <w:sz w:val="16"/>
              <w:szCs w:val="16"/>
            </w:rPr>
          </w:pPr>
          <w:r w:rsidRPr="003F013A">
            <w:rPr>
              <w:b/>
              <w:sz w:val="16"/>
              <w:szCs w:val="16"/>
            </w:rPr>
            <w:t>Adresse</w:t>
          </w:r>
        </w:p>
      </w:tc>
      <w:tc>
        <w:tcPr>
          <w:tcW w:w="1765" w:type="dxa"/>
        </w:tcPr>
        <w:p w:rsidR="00EB5DB6" w:rsidRPr="003F013A" w:rsidRDefault="00EB5DB6" w:rsidP="00922594">
          <w:pPr>
            <w:tabs>
              <w:tab w:val="center" w:pos="4536"/>
              <w:tab w:val="right" w:pos="9072"/>
            </w:tabs>
            <w:rPr>
              <w:b/>
              <w:sz w:val="16"/>
              <w:szCs w:val="16"/>
            </w:rPr>
          </w:pPr>
          <w:r w:rsidRPr="003F013A">
            <w:rPr>
              <w:b/>
              <w:sz w:val="16"/>
              <w:szCs w:val="16"/>
            </w:rPr>
            <w:t>E-post</w:t>
          </w:r>
        </w:p>
      </w:tc>
      <w:tc>
        <w:tcPr>
          <w:tcW w:w="1134" w:type="dxa"/>
        </w:tcPr>
        <w:p w:rsidR="00EB5DB6" w:rsidRPr="003F013A" w:rsidRDefault="00EB5DB6" w:rsidP="00922594">
          <w:pPr>
            <w:tabs>
              <w:tab w:val="center" w:pos="4536"/>
              <w:tab w:val="right" w:pos="9072"/>
            </w:tabs>
            <w:rPr>
              <w:b/>
              <w:sz w:val="16"/>
              <w:szCs w:val="16"/>
            </w:rPr>
          </w:pPr>
          <w:r w:rsidRPr="003F013A">
            <w:rPr>
              <w:b/>
              <w:sz w:val="16"/>
              <w:szCs w:val="16"/>
            </w:rPr>
            <w:t>Telefon</w:t>
          </w:r>
        </w:p>
      </w:tc>
      <w:tc>
        <w:tcPr>
          <w:tcW w:w="1134" w:type="dxa"/>
        </w:tcPr>
        <w:p w:rsidR="00EB5DB6" w:rsidRPr="003F013A" w:rsidRDefault="00EB5DB6" w:rsidP="00922594">
          <w:pPr>
            <w:tabs>
              <w:tab w:val="center" w:pos="4536"/>
              <w:tab w:val="right" w:pos="9072"/>
            </w:tabs>
            <w:rPr>
              <w:b/>
              <w:sz w:val="16"/>
              <w:szCs w:val="16"/>
            </w:rPr>
          </w:pPr>
          <w:r w:rsidRPr="003F013A">
            <w:rPr>
              <w:b/>
              <w:sz w:val="16"/>
              <w:szCs w:val="16"/>
            </w:rPr>
            <w:t>Telefaks</w:t>
          </w:r>
        </w:p>
      </w:tc>
      <w:tc>
        <w:tcPr>
          <w:tcW w:w="1542" w:type="dxa"/>
        </w:tcPr>
        <w:p w:rsidR="00EB5DB6" w:rsidRPr="003F013A" w:rsidRDefault="00EB5DB6" w:rsidP="00922594">
          <w:pPr>
            <w:tabs>
              <w:tab w:val="center" w:pos="4536"/>
              <w:tab w:val="right" w:pos="9072"/>
            </w:tabs>
            <w:rPr>
              <w:b/>
              <w:sz w:val="16"/>
              <w:szCs w:val="16"/>
            </w:rPr>
          </w:pPr>
          <w:r w:rsidRPr="003F013A">
            <w:rPr>
              <w:b/>
              <w:sz w:val="16"/>
              <w:szCs w:val="16"/>
            </w:rPr>
            <w:t>Internett</w:t>
          </w:r>
        </w:p>
      </w:tc>
      <w:tc>
        <w:tcPr>
          <w:tcW w:w="1576" w:type="dxa"/>
        </w:tcPr>
        <w:p w:rsidR="00EB5DB6" w:rsidRPr="003F013A" w:rsidRDefault="00EB5DB6" w:rsidP="00922594">
          <w:pPr>
            <w:tabs>
              <w:tab w:val="center" w:pos="4536"/>
              <w:tab w:val="right" w:pos="9072"/>
            </w:tabs>
            <w:rPr>
              <w:b/>
              <w:sz w:val="16"/>
              <w:szCs w:val="16"/>
            </w:rPr>
          </w:pPr>
          <w:r w:rsidRPr="003F013A">
            <w:rPr>
              <w:b/>
              <w:sz w:val="16"/>
              <w:szCs w:val="16"/>
            </w:rPr>
            <w:t>Foretaksregisteret</w:t>
          </w:r>
        </w:p>
      </w:tc>
    </w:tr>
    <w:tr w:rsidR="00EB5DB6" w:rsidRPr="003A33F3" w:rsidTr="003F013A">
      <w:tc>
        <w:tcPr>
          <w:tcW w:w="2029" w:type="dxa"/>
        </w:tcPr>
        <w:p w:rsidR="00EB5DB6" w:rsidRPr="003F013A" w:rsidRDefault="00EB5DB6" w:rsidP="00922594">
          <w:pPr>
            <w:tabs>
              <w:tab w:val="center" w:pos="4536"/>
              <w:tab w:val="right" w:pos="9072"/>
            </w:tabs>
            <w:rPr>
              <w:sz w:val="16"/>
              <w:szCs w:val="16"/>
            </w:rPr>
          </w:pPr>
          <w:r w:rsidRPr="003F013A">
            <w:rPr>
              <w:sz w:val="16"/>
              <w:szCs w:val="16"/>
            </w:rPr>
            <w:t>Aurskog-Høland kommune Rådhusveien 3</w:t>
          </w:r>
        </w:p>
      </w:tc>
      <w:tc>
        <w:tcPr>
          <w:tcW w:w="1765" w:type="dxa"/>
        </w:tcPr>
        <w:p w:rsidR="00EB5DB6" w:rsidRPr="003F013A" w:rsidRDefault="00EB5DB6" w:rsidP="00922594">
          <w:pPr>
            <w:tabs>
              <w:tab w:val="center" w:pos="4536"/>
              <w:tab w:val="right" w:pos="9072"/>
            </w:tabs>
            <w:rPr>
              <w:sz w:val="16"/>
              <w:szCs w:val="16"/>
            </w:rPr>
          </w:pPr>
          <w:r w:rsidRPr="003F013A">
            <w:rPr>
              <w:sz w:val="16"/>
              <w:szCs w:val="16"/>
            </w:rPr>
            <w:t>postmottak@ahk.no</w:t>
          </w:r>
        </w:p>
      </w:tc>
      <w:tc>
        <w:tcPr>
          <w:tcW w:w="1134" w:type="dxa"/>
        </w:tcPr>
        <w:p w:rsidR="00EB5DB6" w:rsidRPr="003F013A" w:rsidRDefault="00EB5DB6" w:rsidP="00922594">
          <w:pPr>
            <w:tabs>
              <w:tab w:val="center" w:pos="4536"/>
              <w:tab w:val="right" w:pos="9072"/>
            </w:tabs>
            <w:rPr>
              <w:sz w:val="16"/>
              <w:szCs w:val="16"/>
            </w:rPr>
          </w:pPr>
          <w:r w:rsidRPr="003F013A">
            <w:rPr>
              <w:sz w:val="16"/>
              <w:szCs w:val="16"/>
            </w:rPr>
            <w:t>63 85 25 00</w:t>
          </w:r>
        </w:p>
      </w:tc>
      <w:tc>
        <w:tcPr>
          <w:tcW w:w="1134" w:type="dxa"/>
        </w:tcPr>
        <w:p w:rsidR="00EB5DB6" w:rsidRPr="003F013A" w:rsidRDefault="00EB5DB6" w:rsidP="00922594">
          <w:pPr>
            <w:tabs>
              <w:tab w:val="center" w:pos="4536"/>
              <w:tab w:val="right" w:pos="9072"/>
            </w:tabs>
            <w:rPr>
              <w:sz w:val="16"/>
              <w:szCs w:val="16"/>
            </w:rPr>
          </w:pPr>
          <w:r w:rsidRPr="003F013A">
            <w:rPr>
              <w:sz w:val="16"/>
              <w:szCs w:val="16"/>
            </w:rPr>
            <w:t xml:space="preserve">63 85 25 12 </w:t>
          </w:r>
        </w:p>
      </w:tc>
      <w:tc>
        <w:tcPr>
          <w:tcW w:w="1542" w:type="dxa"/>
        </w:tcPr>
        <w:p w:rsidR="00EB5DB6" w:rsidRPr="003F013A" w:rsidRDefault="00EB5DB6" w:rsidP="00922594">
          <w:pPr>
            <w:tabs>
              <w:tab w:val="center" w:pos="4536"/>
              <w:tab w:val="right" w:pos="9072"/>
            </w:tabs>
            <w:rPr>
              <w:sz w:val="16"/>
              <w:szCs w:val="16"/>
            </w:rPr>
          </w:pPr>
          <w:r w:rsidRPr="003F013A">
            <w:rPr>
              <w:sz w:val="16"/>
              <w:szCs w:val="16"/>
            </w:rPr>
            <w:t>www.ahk.no</w:t>
          </w:r>
        </w:p>
      </w:tc>
      <w:tc>
        <w:tcPr>
          <w:tcW w:w="1576" w:type="dxa"/>
        </w:tcPr>
        <w:p w:rsidR="00EB5DB6" w:rsidRPr="003F013A" w:rsidRDefault="00EB5DB6" w:rsidP="00922594">
          <w:pPr>
            <w:tabs>
              <w:tab w:val="center" w:pos="4536"/>
              <w:tab w:val="right" w:pos="9072"/>
            </w:tabs>
            <w:rPr>
              <w:sz w:val="16"/>
              <w:szCs w:val="16"/>
            </w:rPr>
          </w:pPr>
          <w:r w:rsidRPr="003F013A">
            <w:rPr>
              <w:sz w:val="16"/>
              <w:szCs w:val="16"/>
            </w:rPr>
            <w:t>948 164 256</w:t>
          </w:r>
        </w:p>
      </w:tc>
    </w:tr>
    <w:tr w:rsidR="00EB5DB6" w:rsidRPr="003A33F3" w:rsidTr="003F013A">
      <w:tc>
        <w:tcPr>
          <w:tcW w:w="2029" w:type="dxa"/>
        </w:tcPr>
        <w:p w:rsidR="00EB5DB6" w:rsidRPr="003A33F3" w:rsidRDefault="00EB5DB6" w:rsidP="00922594">
          <w:pPr>
            <w:tabs>
              <w:tab w:val="center" w:pos="4536"/>
              <w:tab w:val="right" w:pos="9072"/>
            </w:tabs>
            <w:rPr>
              <w:sz w:val="16"/>
              <w:szCs w:val="16"/>
            </w:rPr>
          </w:pPr>
          <w:r w:rsidRPr="003A33F3">
            <w:rPr>
              <w:sz w:val="16"/>
              <w:szCs w:val="16"/>
            </w:rPr>
            <w:t>1940 Bjørkelangen</w:t>
          </w:r>
        </w:p>
      </w:tc>
      <w:tc>
        <w:tcPr>
          <w:tcW w:w="1765" w:type="dxa"/>
        </w:tcPr>
        <w:p w:rsidR="00EB5DB6" w:rsidRPr="003A33F3" w:rsidRDefault="00EB5DB6" w:rsidP="00922594">
          <w:pPr>
            <w:tabs>
              <w:tab w:val="center" w:pos="4536"/>
              <w:tab w:val="right" w:pos="9072"/>
            </w:tabs>
            <w:rPr>
              <w:sz w:val="16"/>
              <w:szCs w:val="16"/>
            </w:rPr>
          </w:pPr>
        </w:p>
      </w:tc>
      <w:tc>
        <w:tcPr>
          <w:tcW w:w="1134" w:type="dxa"/>
        </w:tcPr>
        <w:p w:rsidR="00EB5DB6" w:rsidRPr="003A33F3" w:rsidRDefault="00EB5DB6" w:rsidP="00922594">
          <w:pPr>
            <w:tabs>
              <w:tab w:val="center" w:pos="4536"/>
              <w:tab w:val="right" w:pos="9072"/>
            </w:tabs>
            <w:rPr>
              <w:sz w:val="16"/>
              <w:szCs w:val="16"/>
            </w:rPr>
          </w:pPr>
        </w:p>
      </w:tc>
      <w:tc>
        <w:tcPr>
          <w:tcW w:w="1134" w:type="dxa"/>
        </w:tcPr>
        <w:p w:rsidR="00EB5DB6" w:rsidRPr="003A33F3" w:rsidRDefault="00EB5DB6" w:rsidP="00922594">
          <w:pPr>
            <w:tabs>
              <w:tab w:val="center" w:pos="4536"/>
              <w:tab w:val="right" w:pos="9072"/>
            </w:tabs>
            <w:rPr>
              <w:b/>
              <w:sz w:val="16"/>
              <w:szCs w:val="16"/>
            </w:rPr>
          </w:pPr>
        </w:p>
      </w:tc>
      <w:tc>
        <w:tcPr>
          <w:tcW w:w="1542" w:type="dxa"/>
        </w:tcPr>
        <w:p w:rsidR="00EB5DB6" w:rsidRPr="003A33F3" w:rsidRDefault="00EB5DB6" w:rsidP="00922594">
          <w:pPr>
            <w:tabs>
              <w:tab w:val="center" w:pos="4536"/>
              <w:tab w:val="right" w:pos="9072"/>
            </w:tabs>
            <w:rPr>
              <w:b/>
              <w:sz w:val="16"/>
              <w:szCs w:val="16"/>
            </w:rPr>
          </w:pPr>
        </w:p>
      </w:tc>
      <w:tc>
        <w:tcPr>
          <w:tcW w:w="1576" w:type="dxa"/>
        </w:tcPr>
        <w:p w:rsidR="00EB5DB6" w:rsidRPr="003A33F3" w:rsidRDefault="00EB5DB6" w:rsidP="00922594">
          <w:pPr>
            <w:tabs>
              <w:tab w:val="center" w:pos="4536"/>
              <w:tab w:val="right" w:pos="9072"/>
            </w:tabs>
            <w:rPr>
              <w:b/>
              <w:sz w:val="16"/>
              <w:szCs w:val="16"/>
            </w:rPr>
          </w:pPr>
        </w:p>
      </w:tc>
    </w:tr>
  </w:tbl>
  <w:p w:rsidR="00EB5DB6" w:rsidRDefault="00EB5DB6">
    <w:pPr>
      <w:pStyle w:val="Bunntekst"/>
    </w:pPr>
  </w:p>
  <w:p w:rsidR="00EB5DB6" w:rsidRDefault="00EB5DB6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3503" w:rsidRDefault="00DF3503" w:rsidP="00EB5DB6">
      <w:pPr>
        <w:spacing w:after="0" w:line="240" w:lineRule="auto"/>
      </w:pPr>
      <w:r>
        <w:separator/>
      </w:r>
    </w:p>
  </w:footnote>
  <w:footnote w:type="continuationSeparator" w:id="0">
    <w:p w:rsidR="00DF3503" w:rsidRDefault="00DF3503" w:rsidP="00EB5D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2C7A" w:rsidRDefault="00342C7A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9264" behindDoc="1" locked="0" layoutInCell="1" allowOverlap="1" wp14:anchorId="37E3513C" wp14:editId="26B036ED">
          <wp:simplePos x="0" y="0"/>
          <wp:positionH relativeFrom="column">
            <wp:posOffset>-899795</wp:posOffset>
          </wp:positionH>
          <wp:positionV relativeFrom="paragraph">
            <wp:posOffset>-59055</wp:posOffset>
          </wp:positionV>
          <wp:extent cx="7572375" cy="1274445"/>
          <wp:effectExtent l="0" t="0" r="9525" b="1905"/>
          <wp:wrapTight wrapText="bothSides">
            <wp:wrapPolygon edited="0">
              <wp:start x="0" y="0"/>
              <wp:lineTo x="0" y="21309"/>
              <wp:lineTo x="21573" y="21309"/>
              <wp:lineTo x="21573" y="0"/>
              <wp:lineTo x="0" y="0"/>
            </wp:wrapPolygon>
          </wp:wrapTight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1274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42C7A" w:rsidRDefault="00342C7A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283"/>
    <w:rsid w:val="000449D0"/>
    <w:rsid w:val="00051FF9"/>
    <w:rsid w:val="002247A9"/>
    <w:rsid w:val="00311F5A"/>
    <w:rsid w:val="00342C7A"/>
    <w:rsid w:val="00375E3A"/>
    <w:rsid w:val="003E2534"/>
    <w:rsid w:val="003E7E37"/>
    <w:rsid w:val="003F013A"/>
    <w:rsid w:val="00400232"/>
    <w:rsid w:val="00471E27"/>
    <w:rsid w:val="004933D5"/>
    <w:rsid w:val="005E3B40"/>
    <w:rsid w:val="006C08F9"/>
    <w:rsid w:val="00717509"/>
    <w:rsid w:val="0075523C"/>
    <w:rsid w:val="008076B4"/>
    <w:rsid w:val="00825F62"/>
    <w:rsid w:val="009373B7"/>
    <w:rsid w:val="00A03D96"/>
    <w:rsid w:val="00A4572D"/>
    <w:rsid w:val="00B10679"/>
    <w:rsid w:val="00B173CD"/>
    <w:rsid w:val="00B40A61"/>
    <w:rsid w:val="00B54BA8"/>
    <w:rsid w:val="00BB3283"/>
    <w:rsid w:val="00BB69E4"/>
    <w:rsid w:val="00C750B8"/>
    <w:rsid w:val="00CD2703"/>
    <w:rsid w:val="00CD30A4"/>
    <w:rsid w:val="00CE7C69"/>
    <w:rsid w:val="00D85A62"/>
    <w:rsid w:val="00D91786"/>
    <w:rsid w:val="00DF3503"/>
    <w:rsid w:val="00E44A0B"/>
    <w:rsid w:val="00EB5DB6"/>
    <w:rsid w:val="00FF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E6690D"/>
  <w15:docId w15:val="{A5EC8A6B-7FCF-4794-B6EC-B816DC07C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523C"/>
    <w:pPr>
      <w:spacing w:after="160" w:line="259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4933D5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933D5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4933D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4933D5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tel">
    <w:name w:val="Title"/>
    <w:basedOn w:val="Normal"/>
    <w:next w:val="Normal"/>
    <w:link w:val="TittelTegn"/>
    <w:uiPriority w:val="10"/>
    <w:qFormat/>
    <w:rsid w:val="004933D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4933D5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4933D5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4933D5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Sterkutheving">
    <w:name w:val="Intense Emphasis"/>
    <w:basedOn w:val="Standardskriftforavsnitt"/>
    <w:uiPriority w:val="21"/>
    <w:qFormat/>
    <w:rsid w:val="004933D5"/>
    <w:rPr>
      <w:b/>
      <w:bCs/>
      <w:i/>
      <w:iCs/>
      <w:color w:val="auto"/>
    </w:rPr>
  </w:style>
  <w:style w:type="paragraph" w:styleId="Topptekst">
    <w:name w:val="header"/>
    <w:basedOn w:val="Normal"/>
    <w:link w:val="TopptekstTegn"/>
    <w:uiPriority w:val="99"/>
    <w:unhideWhenUsed/>
    <w:rsid w:val="00EB5D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B5DB6"/>
  </w:style>
  <w:style w:type="paragraph" w:styleId="Bunntekst">
    <w:name w:val="footer"/>
    <w:basedOn w:val="Normal"/>
    <w:link w:val="BunntekstTegn"/>
    <w:uiPriority w:val="99"/>
    <w:unhideWhenUsed/>
    <w:rsid w:val="00EB5D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B5DB6"/>
  </w:style>
  <w:style w:type="paragraph" w:styleId="Bobletekst">
    <w:name w:val="Balloon Text"/>
    <w:basedOn w:val="Normal"/>
    <w:link w:val="BobletekstTegn"/>
    <w:uiPriority w:val="99"/>
    <w:semiHidden/>
    <w:unhideWhenUsed/>
    <w:rsid w:val="00EB5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B5DB6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EB5D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ysliste">
    <w:name w:val="Light List"/>
    <w:basedOn w:val="Vanligtabell"/>
    <w:uiPriority w:val="61"/>
    <w:rsid w:val="00EB5DB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Ingenmellomrom">
    <w:name w:val="No Spacing"/>
    <w:uiPriority w:val="1"/>
    <w:qFormat/>
    <w:rsid w:val="00EB5DB6"/>
    <w:pPr>
      <w:spacing w:after="0" w:line="240" w:lineRule="auto"/>
    </w:pPr>
  </w:style>
  <w:style w:type="paragraph" w:customStyle="1" w:styleId="Default">
    <w:name w:val="Default"/>
    <w:rsid w:val="00BB3283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character" w:styleId="Plassholdertekst">
    <w:name w:val="Placeholder Text"/>
    <w:basedOn w:val="Standardskriftforavsnitt"/>
    <w:uiPriority w:val="99"/>
    <w:semiHidden/>
    <w:rsid w:val="00BB69E4"/>
    <w:rPr>
      <w:color w:val="808080"/>
    </w:rPr>
  </w:style>
  <w:style w:type="character" w:styleId="Hyperkobling">
    <w:name w:val="Hyperlink"/>
    <w:basedOn w:val="Standardskriftforavsnitt"/>
    <w:uiPriority w:val="99"/>
    <w:unhideWhenUsed/>
    <w:rsid w:val="00C750B8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C750B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41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%20vigdis.jakobsen@ahk.no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%20vigdis.jakobsen@ahk.no" TargetMode="Externa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dal\Documents\Arbeidkontrakter\Mal%20arbeidskontrak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DC27A6A-7D46-4513-A84D-049A8B594776}"/>
      </w:docPartPr>
      <w:docPartBody>
        <w:p w:rsidR="001C1554" w:rsidRDefault="001A3181">
          <w:r w:rsidRPr="00A051DA">
            <w:rPr>
              <w:rStyle w:val="Plassholdertekst"/>
            </w:rPr>
            <w:t>Velg et element.</w:t>
          </w:r>
        </w:p>
      </w:docPartBody>
    </w:docPart>
    <w:docPart>
      <w:docPartPr>
        <w:name w:val="59B88859653B4339909C0C9F486F1C3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48E7D63-665C-45E2-A620-B316265ACD42}"/>
      </w:docPartPr>
      <w:docPartBody>
        <w:p w:rsidR="001C1554" w:rsidRDefault="001A3181" w:rsidP="001A3181">
          <w:pPr>
            <w:pStyle w:val="59B88859653B4339909C0C9F486F1C36"/>
          </w:pPr>
          <w:r w:rsidRPr="00B10679">
            <w:rPr>
              <w:rStyle w:val="Plassholdertekst"/>
              <w:sz w:val="20"/>
              <w:szCs w:val="20"/>
            </w:rPr>
            <w:t>Klikk her for å skrive inn tekst.</w:t>
          </w:r>
        </w:p>
      </w:docPartBody>
    </w:docPart>
    <w:docPart>
      <w:docPartPr>
        <w:name w:val="3CD3FD9380B64D7D8C0B99A8B45434B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249110D-63C8-460F-A7C2-279CAF0EBE4A}"/>
      </w:docPartPr>
      <w:docPartBody>
        <w:p w:rsidR="001C1554" w:rsidRDefault="001A3181" w:rsidP="001A3181">
          <w:pPr>
            <w:pStyle w:val="3CD3FD9380B64D7D8C0B99A8B45434B2"/>
          </w:pPr>
          <w:r w:rsidRPr="00B10679">
            <w:rPr>
              <w:rStyle w:val="Plassholdertekst"/>
              <w:sz w:val="20"/>
              <w:szCs w:val="20"/>
            </w:rPr>
            <w:t>Klikk her for å skrive inn en dato.</w:t>
          </w:r>
        </w:p>
      </w:docPartBody>
    </w:docPart>
    <w:docPart>
      <w:docPartPr>
        <w:name w:val="5C8BA80AA0A94E0C9B5A0CB9B0817ED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99C47DD-7941-4A6F-A1D1-886BD9CE3023}"/>
      </w:docPartPr>
      <w:docPartBody>
        <w:p w:rsidR="001C1554" w:rsidRDefault="001A3181" w:rsidP="001A3181">
          <w:pPr>
            <w:pStyle w:val="5C8BA80AA0A94E0C9B5A0CB9B0817EDE"/>
          </w:pPr>
          <w:r w:rsidRPr="00B10679">
            <w:rPr>
              <w:rStyle w:val="Plassholdertekst"/>
              <w:sz w:val="20"/>
              <w:szCs w:val="20"/>
            </w:rPr>
            <w:t>Velg et element.</w:t>
          </w:r>
        </w:p>
      </w:docPartBody>
    </w:docPart>
    <w:docPart>
      <w:docPartPr>
        <w:name w:val="659011DFB9A84BC6B54BD1063727D3D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AACF4E8-6E8E-47C2-AE93-367475747C01}"/>
      </w:docPartPr>
      <w:docPartBody>
        <w:p w:rsidR="001C1554" w:rsidRDefault="001A3181" w:rsidP="001A3181">
          <w:pPr>
            <w:pStyle w:val="659011DFB9A84BC6B54BD1063727D3D5"/>
          </w:pPr>
          <w:r w:rsidRPr="00B10679">
            <w:rPr>
              <w:rStyle w:val="Plassholdertekst"/>
              <w:sz w:val="20"/>
              <w:szCs w:val="20"/>
            </w:rPr>
            <w:t>Klikk her for å skrive inn tekst.</w:t>
          </w:r>
        </w:p>
      </w:docPartBody>
    </w:docPart>
    <w:docPart>
      <w:docPartPr>
        <w:name w:val="26990C3A7D6044CD87BA971DFFF651B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9314AC7-A32D-421C-AF23-8B60A56F4474}"/>
      </w:docPartPr>
      <w:docPartBody>
        <w:p w:rsidR="001C1554" w:rsidRDefault="001A3181" w:rsidP="001A3181">
          <w:pPr>
            <w:pStyle w:val="26990C3A7D6044CD87BA971DFFF651B3"/>
          </w:pPr>
          <w:r w:rsidRPr="00B10679">
            <w:rPr>
              <w:rStyle w:val="Plassholdertekst"/>
              <w:sz w:val="20"/>
              <w:szCs w:val="20"/>
            </w:rPr>
            <w:t>Klikk her for å skrive inn tekst.</w:t>
          </w:r>
        </w:p>
      </w:docPartBody>
    </w:docPart>
    <w:docPart>
      <w:docPartPr>
        <w:name w:val="0A7EF41F2F3A4C82AC4835B94067DB9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6D1AD1A-B391-4470-982F-9175A2EACDBE}"/>
      </w:docPartPr>
      <w:docPartBody>
        <w:p w:rsidR="001C1554" w:rsidRDefault="001A3181" w:rsidP="001A3181">
          <w:pPr>
            <w:pStyle w:val="0A7EF41F2F3A4C82AC4835B94067DB99"/>
          </w:pPr>
          <w:r w:rsidRPr="00B10679">
            <w:rPr>
              <w:rStyle w:val="Plassholdertekst"/>
              <w:sz w:val="20"/>
              <w:szCs w:val="20"/>
            </w:rPr>
            <w:t>Klikk her for å skrive inn tekst.</w:t>
          </w:r>
        </w:p>
      </w:docPartBody>
    </w:docPart>
    <w:docPart>
      <w:docPartPr>
        <w:name w:val="DefaultPlaceholder_108206515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F096976-8043-4E64-9C60-5DA96604DAEB}"/>
      </w:docPartPr>
      <w:docPartBody>
        <w:p w:rsidR="001B6E34" w:rsidRDefault="00A92F08">
          <w:r w:rsidRPr="00A051DA">
            <w:rPr>
              <w:rStyle w:val="Plassholdertekst"/>
            </w:rPr>
            <w:t>Klikk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utura PT Bold">
    <w:altName w:val="Century Gothic"/>
    <w:panose1 w:val="00000000000000000000"/>
    <w:charset w:val="00"/>
    <w:family w:val="swiss"/>
    <w:notTrueType/>
    <w:pitch w:val="variable"/>
    <w:sig w:usb0="A00002FF" w:usb1="5000204A" w:usb2="00000000" w:usb3="00000000" w:csb0="000000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EC5"/>
    <w:rsid w:val="001A3181"/>
    <w:rsid w:val="001B6E34"/>
    <w:rsid w:val="001C1554"/>
    <w:rsid w:val="003959E9"/>
    <w:rsid w:val="008711B6"/>
    <w:rsid w:val="008F6EC5"/>
    <w:rsid w:val="00A01BAF"/>
    <w:rsid w:val="00A461E1"/>
    <w:rsid w:val="00A92F08"/>
    <w:rsid w:val="00AD0912"/>
    <w:rsid w:val="00AD267E"/>
    <w:rsid w:val="00B15688"/>
    <w:rsid w:val="00DE3C2B"/>
    <w:rsid w:val="00EE5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A92F08"/>
    <w:rPr>
      <w:color w:val="808080"/>
    </w:rPr>
  </w:style>
  <w:style w:type="paragraph" w:customStyle="1" w:styleId="57D64877F78F4DA3A7D90B385A07C31C">
    <w:name w:val="57D64877F78F4DA3A7D90B385A07C31C"/>
    <w:rsid w:val="008F6EC5"/>
  </w:style>
  <w:style w:type="paragraph" w:customStyle="1" w:styleId="B3FD3791D12D473E8B851CADE11F3BA7">
    <w:name w:val="B3FD3791D12D473E8B851CADE11F3BA7"/>
    <w:rsid w:val="008F6EC5"/>
  </w:style>
  <w:style w:type="paragraph" w:customStyle="1" w:styleId="18C631D988F048F6BD6C30FE855BC5BC">
    <w:name w:val="18C631D988F048F6BD6C30FE855BC5BC"/>
    <w:rsid w:val="008F6EC5"/>
  </w:style>
  <w:style w:type="paragraph" w:customStyle="1" w:styleId="ABC562D8DFC34979B72E602CD9F1B4FC">
    <w:name w:val="ABC562D8DFC34979B72E602CD9F1B4FC"/>
    <w:rsid w:val="008F6EC5"/>
  </w:style>
  <w:style w:type="paragraph" w:customStyle="1" w:styleId="FA8C7312EF9B46AAB1AA2F2AB8C1392B">
    <w:name w:val="FA8C7312EF9B46AAB1AA2F2AB8C1392B"/>
    <w:rsid w:val="008F6EC5"/>
  </w:style>
  <w:style w:type="paragraph" w:customStyle="1" w:styleId="57CB5F3EED2143AFAC9CBD0166AC89E2">
    <w:name w:val="57CB5F3EED2143AFAC9CBD0166AC89E2"/>
    <w:rsid w:val="008F6EC5"/>
  </w:style>
  <w:style w:type="paragraph" w:customStyle="1" w:styleId="0267FD49BF2C44AABC5B768D35C42530">
    <w:name w:val="0267FD49BF2C44AABC5B768D35C42530"/>
    <w:rsid w:val="008F6EC5"/>
  </w:style>
  <w:style w:type="paragraph" w:customStyle="1" w:styleId="EB297E12002E43D6BDAB7A7ABCACC1FA">
    <w:name w:val="EB297E12002E43D6BDAB7A7ABCACC1FA"/>
    <w:rsid w:val="008F6EC5"/>
  </w:style>
  <w:style w:type="paragraph" w:customStyle="1" w:styleId="33B64399E4D440BEB821059687697E23">
    <w:name w:val="33B64399E4D440BEB821059687697E23"/>
    <w:rsid w:val="008F6EC5"/>
  </w:style>
  <w:style w:type="paragraph" w:customStyle="1" w:styleId="A361EFC48EAE446A84CBAA10A19462E1">
    <w:name w:val="A361EFC48EAE446A84CBAA10A19462E1"/>
    <w:rsid w:val="008F6EC5"/>
  </w:style>
  <w:style w:type="paragraph" w:customStyle="1" w:styleId="75EB2C31CA724EAD9DFDFB300EE3C17B">
    <w:name w:val="75EB2C31CA724EAD9DFDFB300EE3C17B"/>
    <w:rsid w:val="008F6EC5"/>
  </w:style>
  <w:style w:type="paragraph" w:customStyle="1" w:styleId="3F56E419BEF1470AB10FD700AFA03641">
    <w:name w:val="3F56E419BEF1470AB10FD700AFA03641"/>
    <w:rsid w:val="008F6EC5"/>
  </w:style>
  <w:style w:type="paragraph" w:customStyle="1" w:styleId="BF1287DAD8244113835047109BE5073B">
    <w:name w:val="BF1287DAD8244113835047109BE5073B"/>
    <w:rsid w:val="00A01BAF"/>
  </w:style>
  <w:style w:type="paragraph" w:customStyle="1" w:styleId="7A3AE12F53BF45D2901D6B1E3A2B4AAD">
    <w:name w:val="7A3AE12F53BF45D2901D6B1E3A2B4AAD"/>
    <w:rsid w:val="00A01BAF"/>
    <w:pPr>
      <w:spacing w:after="160" w:line="259" w:lineRule="auto"/>
    </w:pPr>
    <w:rPr>
      <w:rFonts w:eastAsiaTheme="minorHAnsi"/>
      <w:lang w:eastAsia="en-US"/>
    </w:rPr>
  </w:style>
  <w:style w:type="paragraph" w:customStyle="1" w:styleId="7A3AE12F53BF45D2901D6B1E3A2B4AAD1">
    <w:name w:val="7A3AE12F53BF45D2901D6B1E3A2B4AAD1"/>
    <w:rsid w:val="00A01BAF"/>
    <w:pPr>
      <w:spacing w:after="160" w:line="259" w:lineRule="auto"/>
    </w:pPr>
    <w:rPr>
      <w:rFonts w:eastAsiaTheme="minorHAnsi"/>
      <w:lang w:eastAsia="en-US"/>
    </w:rPr>
  </w:style>
  <w:style w:type="paragraph" w:customStyle="1" w:styleId="EE27090DC325438DA1AED4F7C6B9FEC6">
    <w:name w:val="EE27090DC325438DA1AED4F7C6B9FEC6"/>
    <w:rsid w:val="00A01BAF"/>
    <w:pPr>
      <w:spacing w:after="160" w:line="259" w:lineRule="auto"/>
    </w:pPr>
    <w:rPr>
      <w:rFonts w:eastAsiaTheme="minorHAnsi"/>
      <w:lang w:eastAsia="en-US"/>
    </w:rPr>
  </w:style>
  <w:style w:type="paragraph" w:customStyle="1" w:styleId="43FE75552ED8465E9839B24DDC815E1B">
    <w:name w:val="43FE75552ED8465E9839B24DDC815E1B"/>
    <w:rsid w:val="00A01BAF"/>
  </w:style>
  <w:style w:type="paragraph" w:customStyle="1" w:styleId="BB10659A471A4AA682D84FA1B1E23CCD">
    <w:name w:val="BB10659A471A4AA682D84FA1B1E23CCD"/>
    <w:rsid w:val="00A01BAF"/>
    <w:pPr>
      <w:spacing w:after="160" w:line="259" w:lineRule="auto"/>
    </w:pPr>
    <w:rPr>
      <w:rFonts w:eastAsiaTheme="minorHAnsi"/>
      <w:lang w:eastAsia="en-US"/>
    </w:rPr>
  </w:style>
  <w:style w:type="paragraph" w:customStyle="1" w:styleId="BDD7F82B0B40405CA408B8C90BF9F67F">
    <w:name w:val="BDD7F82B0B40405CA408B8C90BF9F67F"/>
    <w:rsid w:val="001A3181"/>
  </w:style>
  <w:style w:type="paragraph" w:customStyle="1" w:styleId="F3290A2013CD4FCB8FC65470059F673A">
    <w:name w:val="F3290A2013CD4FCB8FC65470059F673A"/>
    <w:rsid w:val="001A3181"/>
    <w:pPr>
      <w:spacing w:after="160" w:line="259" w:lineRule="auto"/>
    </w:pPr>
    <w:rPr>
      <w:rFonts w:eastAsiaTheme="minorHAnsi"/>
      <w:lang w:eastAsia="en-US"/>
    </w:rPr>
  </w:style>
  <w:style w:type="paragraph" w:customStyle="1" w:styleId="75DF8B2F745647B59A1191DB21AE29E0">
    <w:name w:val="75DF8B2F745647B59A1191DB21AE29E0"/>
    <w:rsid w:val="001A3181"/>
  </w:style>
  <w:style w:type="paragraph" w:customStyle="1" w:styleId="F3290A2013CD4FCB8FC65470059F673A1">
    <w:name w:val="F3290A2013CD4FCB8FC65470059F673A1"/>
    <w:rsid w:val="001A3181"/>
    <w:pPr>
      <w:spacing w:after="160" w:line="259" w:lineRule="auto"/>
    </w:pPr>
    <w:rPr>
      <w:rFonts w:eastAsiaTheme="minorHAnsi"/>
      <w:lang w:eastAsia="en-US"/>
    </w:rPr>
  </w:style>
  <w:style w:type="paragraph" w:customStyle="1" w:styleId="75DF8B2F745647B59A1191DB21AE29E01">
    <w:name w:val="75DF8B2F745647B59A1191DB21AE29E01"/>
    <w:rsid w:val="001A3181"/>
    <w:pPr>
      <w:spacing w:after="160" w:line="259" w:lineRule="auto"/>
    </w:pPr>
    <w:rPr>
      <w:rFonts w:eastAsiaTheme="minorHAnsi"/>
      <w:lang w:eastAsia="en-US"/>
    </w:rPr>
  </w:style>
  <w:style w:type="paragraph" w:customStyle="1" w:styleId="77435C7E94F843BCBD56BBF901D82979">
    <w:name w:val="77435C7E94F843BCBD56BBF901D82979"/>
    <w:rsid w:val="001A3181"/>
  </w:style>
  <w:style w:type="paragraph" w:customStyle="1" w:styleId="5D585950AF614FD2890454DD51A05E14">
    <w:name w:val="5D585950AF614FD2890454DD51A05E14"/>
    <w:rsid w:val="001A3181"/>
  </w:style>
  <w:style w:type="paragraph" w:customStyle="1" w:styleId="DE7AD352412D4C0585A82179349E5F58">
    <w:name w:val="DE7AD352412D4C0585A82179349E5F58"/>
    <w:rsid w:val="001A3181"/>
  </w:style>
  <w:style w:type="paragraph" w:customStyle="1" w:styleId="F3290A2013CD4FCB8FC65470059F673A2">
    <w:name w:val="F3290A2013CD4FCB8FC65470059F673A2"/>
    <w:rsid w:val="001A3181"/>
    <w:pPr>
      <w:spacing w:after="160" w:line="259" w:lineRule="auto"/>
    </w:pPr>
    <w:rPr>
      <w:rFonts w:eastAsiaTheme="minorHAnsi"/>
      <w:lang w:eastAsia="en-US"/>
    </w:rPr>
  </w:style>
  <w:style w:type="paragraph" w:customStyle="1" w:styleId="77435C7E94F843BCBD56BBF901D829791">
    <w:name w:val="77435C7E94F843BCBD56BBF901D829791"/>
    <w:rsid w:val="001A3181"/>
    <w:pPr>
      <w:spacing w:after="160" w:line="259" w:lineRule="auto"/>
    </w:pPr>
    <w:rPr>
      <w:rFonts w:eastAsiaTheme="minorHAnsi"/>
      <w:lang w:eastAsia="en-US"/>
    </w:rPr>
  </w:style>
  <w:style w:type="paragraph" w:customStyle="1" w:styleId="1285EF9BAF914120AC2FF7BC47677401">
    <w:name w:val="1285EF9BAF914120AC2FF7BC47677401"/>
    <w:rsid w:val="001A3181"/>
    <w:pPr>
      <w:spacing w:after="160" w:line="259" w:lineRule="auto"/>
    </w:pPr>
    <w:rPr>
      <w:rFonts w:eastAsiaTheme="minorHAnsi"/>
      <w:lang w:eastAsia="en-US"/>
    </w:rPr>
  </w:style>
  <w:style w:type="paragraph" w:customStyle="1" w:styleId="5D585950AF614FD2890454DD51A05E141">
    <w:name w:val="5D585950AF614FD2890454DD51A05E141"/>
    <w:rsid w:val="001A3181"/>
    <w:pPr>
      <w:spacing w:after="160" w:line="259" w:lineRule="auto"/>
    </w:pPr>
    <w:rPr>
      <w:rFonts w:eastAsiaTheme="minorHAnsi"/>
      <w:lang w:eastAsia="en-US"/>
    </w:rPr>
  </w:style>
  <w:style w:type="paragraph" w:customStyle="1" w:styleId="DE7AD352412D4C0585A82179349E5F581">
    <w:name w:val="DE7AD352412D4C0585A82179349E5F581"/>
    <w:rsid w:val="001A3181"/>
    <w:pPr>
      <w:spacing w:after="160" w:line="259" w:lineRule="auto"/>
    </w:pPr>
    <w:rPr>
      <w:rFonts w:eastAsiaTheme="minorHAnsi"/>
      <w:lang w:eastAsia="en-US"/>
    </w:rPr>
  </w:style>
  <w:style w:type="paragraph" w:customStyle="1" w:styleId="908A800E2DEC480BB5EA686E505C975A">
    <w:name w:val="908A800E2DEC480BB5EA686E505C975A"/>
    <w:rsid w:val="001A3181"/>
  </w:style>
  <w:style w:type="paragraph" w:customStyle="1" w:styleId="F3290A2013CD4FCB8FC65470059F673A3">
    <w:name w:val="F3290A2013CD4FCB8FC65470059F673A3"/>
    <w:rsid w:val="001A3181"/>
    <w:pPr>
      <w:spacing w:after="160" w:line="259" w:lineRule="auto"/>
    </w:pPr>
    <w:rPr>
      <w:rFonts w:eastAsiaTheme="minorHAnsi"/>
      <w:lang w:eastAsia="en-US"/>
    </w:rPr>
  </w:style>
  <w:style w:type="paragraph" w:customStyle="1" w:styleId="77435C7E94F843BCBD56BBF901D829792">
    <w:name w:val="77435C7E94F843BCBD56BBF901D829792"/>
    <w:rsid w:val="001A3181"/>
    <w:pPr>
      <w:spacing w:after="160" w:line="259" w:lineRule="auto"/>
    </w:pPr>
    <w:rPr>
      <w:rFonts w:eastAsiaTheme="minorHAnsi"/>
      <w:lang w:eastAsia="en-US"/>
    </w:rPr>
  </w:style>
  <w:style w:type="paragraph" w:customStyle="1" w:styleId="1285EF9BAF914120AC2FF7BC476774011">
    <w:name w:val="1285EF9BAF914120AC2FF7BC476774011"/>
    <w:rsid w:val="001A3181"/>
    <w:pPr>
      <w:spacing w:after="160" w:line="259" w:lineRule="auto"/>
    </w:pPr>
    <w:rPr>
      <w:rFonts w:eastAsiaTheme="minorHAnsi"/>
      <w:lang w:eastAsia="en-US"/>
    </w:rPr>
  </w:style>
  <w:style w:type="paragraph" w:customStyle="1" w:styleId="5D585950AF614FD2890454DD51A05E142">
    <w:name w:val="5D585950AF614FD2890454DD51A05E142"/>
    <w:rsid w:val="001A3181"/>
    <w:pPr>
      <w:spacing w:after="160" w:line="259" w:lineRule="auto"/>
    </w:pPr>
    <w:rPr>
      <w:rFonts w:eastAsiaTheme="minorHAnsi"/>
      <w:lang w:eastAsia="en-US"/>
    </w:rPr>
  </w:style>
  <w:style w:type="paragraph" w:customStyle="1" w:styleId="DE7AD352412D4C0585A82179349E5F582">
    <w:name w:val="DE7AD352412D4C0585A82179349E5F582"/>
    <w:rsid w:val="001A3181"/>
    <w:pPr>
      <w:spacing w:after="160" w:line="259" w:lineRule="auto"/>
    </w:pPr>
    <w:rPr>
      <w:rFonts w:eastAsiaTheme="minorHAnsi"/>
      <w:lang w:eastAsia="en-US"/>
    </w:rPr>
  </w:style>
  <w:style w:type="paragraph" w:customStyle="1" w:styleId="59B88859653B4339909C0C9F486F1C36">
    <w:name w:val="59B88859653B4339909C0C9F486F1C36"/>
    <w:rsid w:val="001A3181"/>
    <w:pPr>
      <w:spacing w:after="160" w:line="259" w:lineRule="auto"/>
    </w:pPr>
    <w:rPr>
      <w:rFonts w:eastAsiaTheme="minorHAnsi"/>
      <w:lang w:eastAsia="en-US"/>
    </w:rPr>
  </w:style>
  <w:style w:type="paragraph" w:customStyle="1" w:styleId="3CD3FD9380B64D7D8C0B99A8B45434B2">
    <w:name w:val="3CD3FD9380B64D7D8C0B99A8B45434B2"/>
    <w:rsid w:val="001A3181"/>
    <w:pPr>
      <w:spacing w:after="160" w:line="259" w:lineRule="auto"/>
    </w:pPr>
    <w:rPr>
      <w:rFonts w:eastAsiaTheme="minorHAnsi"/>
      <w:lang w:eastAsia="en-US"/>
    </w:rPr>
  </w:style>
  <w:style w:type="paragraph" w:customStyle="1" w:styleId="5C8BA80AA0A94E0C9B5A0CB9B0817EDE">
    <w:name w:val="5C8BA80AA0A94E0C9B5A0CB9B0817EDE"/>
    <w:rsid w:val="001A3181"/>
    <w:pPr>
      <w:spacing w:after="160" w:line="259" w:lineRule="auto"/>
    </w:pPr>
    <w:rPr>
      <w:rFonts w:eastAsiaTheme="minorHAnsi"/>
      <w:lang w:eastAsia="en-US"/>
    </w:rPr>
  </w:style>
  <w:style w:type="paragraph" w:customStyle="1" w:styleId="659011DFB9A84BC6B54BD1063727D3D5">
    <w:name w:val="659011DFB9A84BC6B54BD1063727D3D5"/>
    <w:rsid w:val="001A3181"/>
    <w:pPr>
      <w:spacing w:after="160" w:line="259" w:lineRule="auto"/>
    </w:pPr>
    <w:rPr>
      <w:rFonts w:eastAsiaTheme="minorHAnsi"/>
      <w:lang w:eastAsia="en-US"/>
    </w:rPr>
  </w:style>
  <w:style w:type="paragraph" w:customStyle="1" w:styleId="26990C3A7D6044CD87BA971DFFF651B3">
    <w:name w:val="26990C3A7D6044CD87BA971DFFF651B3"/>
    <w:rsid w:val="001A3181"/>
    <w:pPr>
      <w:spacing w:after="160" w:line="259" w:lineRule="auto"/>
    </w:pPr>
    <w:rPr>
      <w:rFonts w:eastAsiaTheme="minorHAnsi"/>
      <w:lang w:eastAsia="en-US"/>
    </w:rPr>
  </w:style>
  <w:style w:type="paragraph" w:customStyle="1" w:styleId="0A7EF41F2F3A4C82AC4835B94067DB99">
    <w:name w:val="0A7EF41F2F3A4C82AC4835B94067DB99"/>
    <w:rsid w:val="001A3181"/>
    <w:pPr>
      <w:spacing w:after="160" w:line="259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beidsmaler">
      <a:majorFont>
        <a:latin typeface="Futura PT Bold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Mal arbeidskontrakter</Template>
  <TotalTime>10</TotalTime>
  <Pages>1</Pages>
  <Words>222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AHK</Company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Alette Eldøy</dc:creator>
  <cp:lastModifiedBy>Alette Eldøy</cp:lastModifiedBy>
  <cp:revision>3</cp:revision>
  <dcterms:created xsi:type="dcterms:W3CDTF">2019-01-16T12:37:00Z</dcterms:created>
  <dcterms:modified xsi:type="dcterms:W3CDTF">2019-01-16T12:47:00Z</dcterms:modified>
</cp:coreProperties>
</file>